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4C23C9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097739" w:rsidRPr="00097739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97739" w:rsidRPr="00097739">
        <w:rPr>
          <w:b/>
          <w:sz w:val="24"/>
        </w:rPr>
        <w:t>IV LO 202.272.2019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4C23C9">
        <w:rPr>
          <w:strike/>
          <w:szCs w:val="24"/>
        </w:rPr>
        <w:t>wniosek o</w:t>
      </w:r>
      <w:r w:rsidR="00753DC1" w:rsidRPr="004C23C9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97739" w:rsidRPr="00097739">
        <w:rPr>
          <w:b/>
        </w:rPr>
        <w:t>przetarg nieograniczony</w:t>
      </w:r>
      <w:r w:rsidR="00753DC1">
        <w:t xml:space="preserve"> na:</w:t>
      </w:r>
    </w:p>
    <w:p w:rsidR="0000184A" w:rsidRDefault="0009773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97739">
        <w:rPr>
          <w:b/>
          <w:sz w:val="24"/>
          <w:szCs w:val="24"/>
        </w:rPr>
        <w:t>REMONT  WEJŚCIA  GŁÓWNEGO  DO  SZKOŁY  I  DOSTĘP  DO  BIBLIOTEKI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97739" w:rsidRPr="00097739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97739" w:rsidRPr="00097739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97739" w:rsidRPr="00097739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42" w:rsidRDefault="008D5C42">
      <w:r>
        <w:separator/>
      </w:r>
    </w:p>
  </w:endnote>
  <w:endnote w:type="continuationSeparator" w:id="0">
    <w:p w:rsidR="008D5C42" w:rsidRDefault="008D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C23C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98A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39" w:rsidRDefault="00097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42" w:rsidRDefault="008D5C42">
      <w:r>
        <w:separator/>
      </w:r>
    </w:p>
  </w:footnote>
  <w:footnote w:type="continuationSeparator" w:id="0">
    <w:p w:rsidR="008D5C42" w:rsidRDefault="008D5C4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39" w:rsidRDefault="00097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39" w:rsidRDefault="000977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39" w:rsidRDefault="00097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B9"/>
    <w:rsid w:val="0000184A"/>
    <w:rsid w:val="00012997"/>
    <w:rsid w:val="000621A2"/>
    <w:rsid w:val="00075CEC"/>
    <w:rsid w:val="000923B9"/>
    <w:rsid w:val="00097739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76AC"/>
    <w:rsid w:val="00460820"/>
    <w:rsid w:val="004704CB"/>
    <w:rsid w:val="004C23C9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D5C42"/>
    <w:rsid w:val="008E370F"/>
    <w:rsid w:val="00952336"/>
    <w:rsid w:val="009A21D7"/>
    <w:rsid w:val="009A4A2C"/>
    <w:rsid w:val="009E480D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43158-1718-40A9-B2B3-FDF48C7F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6E53-7FC8-4F43-BAF5-C8F4038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2019-08-12T09:15:00Z</dcterms:created>
  <dcterms:modified xsi:type="dcterms:W3CDTF">2019-08-13T07:12:00Z</dcterms:modified>
</cp:coreProperties>
</file>