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B96F7A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EE6DF5" w:rsidRPr="00EE6DF5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E6DF5" w:rsidRPr="00EE6DF5">
        <w:rPr>
          <w:sz w:val="24"/>
          <w:szCs w:val="24"/>
        </w:rPr>
        <w:t>IV LO 202.272.2019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EE6DF5" w:rsidRPr="00EE6DF5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EE6DF5" w:rsidP="00C82240">
      <w:pPr>
        <w:jc w:val="center"/>
        <w:rPr>
          <w:sz w:val="24"/>
          <w:szCs w:val="24"/>
        </w:rPr>
      </w:pPr>
      <w:r w:rsidRPr="00EE6DF5">
        <w:rPr>
          <w:b/>
          <w:sz w:val="24"/>
          <w:szCs w:val="24"/>
        </w:rPr>
        <w:t>REMONT  WEJŚCIA  GŁÓWNEGO  DO  SZKOŁY  I  DOSTĘP  DO  BIBLIOTEKI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  <w:bookmarkStart w:id="0" w:name="_GoBack"/>
      <w:bookmarkEnd w:id="0"/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5B6" w:rsidRDefault="00CC35B6">
      <w:r>
        <w:separator/>
      </w:r>
    </w:p>
  </w:endnote>
  <w:endnote w:type="continuationSeparator" w:id="0">
    <w:p w:rsidR="00CC35B6" w:rsidRDefault="00CC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5B6" w:rsidRDefault="00CC35B6">
      <w:r>
        <w:separator/>
      </w:r>
    </w:p>
  </w:footnote>
  <w:footnote w:type="continuationSeparator" w:id="0">
    <w:p w:rsidR="00CC35B6" w:rsidRDefault="00CC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F5" w:rsidRDefault="00EE6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F5" w:rsidRDefault="00EE6D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5F495C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96F7A"/>
    <w:rsid w:val="00BB080B"/>
    <w:rsid w:val="00C75AFF"/>
    <w:rsid w:val="00C82240"/>
    <w:rsid w:val="00CC35B6"/>
    <w:rsid w:val="00DD74AE"/>
    <w:rsid w:val="00DF4934"/>
    <w:rsid w:val="00E001EA"/>
    <w:rsid w:val="00EE6DF5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68448"/>
  <w15:chartTrackingRefBased/>
  <w15:docId w15:val="{8906D856-EF85-4322-B03B-EB586F1D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FA83-4D98-4278-85C6-5D7A2EB4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2019-08-12T09:26:00Z</dcterms:created>
  <dcterms:modified xsi:type="dcterms:W3CDTF">2019-08-12T09:26:00Z</dcterms:modified>
</cp:coreProperties>
</file>